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4995" w14:textId="77777777"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58568EA9" w14:textId="77777777" w:rsidR="00BF585F" w:rsidRDefault="00BF585F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hAnsi="Garamond" w:cs="Calibri"/>
          <w:b/>
          <w:sz w:val="22"/>
          <w:szCs w:val="22"/>
          <w:lang w:eastAsia="ar-SA" w:bidi="ar-SA"/>
        </w:rPr>
      </w:pPr>
    </w:p>
    <w:p w14:paraId="59BAEBF5" w14:textId="77777777" w:rsidR="00BF585F" w:rsidRDefault="00BF585F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hAnsi="Garamond" w:cs="Calibri"/>
          <w:b/>
          <w:sz w:val="22"/>
          <w:szCs w:val="22"/>
          <w:lang w:eastAsia="ar-SA" w:bidi="ar-SA"/>
        </w:rPr>
      </w:pPr>
    </w:p>
    <w:p w14:paraId="1F9F2557" w14:textId="77777777" w:rsidR="00BF585F" w:rsidRDefault="00BF585F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hAnsi="Garamond" w:cs="Calibri"/>
          <w:b/>
          <w:sz w:val="22"/>
          <w:szCs w:val="22"/>
          <w:lang w:eastAsia="ar-SA" w:bidi="ar-SA"/>
        </w:rPr>
      </w:pPr>
    </w:p>
    <w:p w14:paraId="48E3D596" w14:textId="72FAEE91"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401E24">
        <w:rPr>
          <w:rFonts w:ascii="Garamond" w:hAnsi="Garamond" w:cs="Calibri"/>
          <w:b/>
          <w:sz w:val="22"/>
          <w:szCs w:val="22"/>
          <w:lang w:eastAsia="ar-SA" w:bidi="ar-SA"/>
        </w:rPr>
        <w:t>2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</w:t>
      </w:r>
      <w:r w:rsidR="00BF585F">
        <w:rPr>
          <w:rFonts w:ascii="Garamond" w:hAnsi="Garamond" w:cs="Calibri"/>
          <w:sz w:val="22"/>
          <w:szCs w:val="22"/>
          <w:lang w:eastAsia="ar-SA" w:bidi="ar-SA"/>
        </w:rPr>
        <w:t>roszenia do oszacowania wartości zamówienia</w:t>
      </w:r>
    </w:p>
    <w:p w14:paraId="0DD84315" w14:textId="7889C726" w:rsidR="002D6C52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bookmarkStart w:id="0" w:name="ezdSprawaZnak"/>
      <w:bookmarkEnd w:id="0"/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14:paraId="58A9F237" w14:textId="77777777" w:rsidR="00C65C40" w:rsidRPr="00CE18D0" w:rsidRDefault="00C65C40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</w:p>
    <w:p w14:paraId="3C92381F" w14:textId="37684D67"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</w:t>
      </w:r>
    </w:p>
    <w:p w14:paraId="79CC068E" w14:textId="77777777" w:rsidR="003A2005" w:rsidRDefault="003A2005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CA68F4E" w14:textId="23247172" w:rsidR="003A2005" w:rsidRDefault="003A2005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FORMULARZ WYCENY</w:t>
      </w:r>
    </w:p>
    <w:p w14:paraId="4820DFA1" w14:textId="77777777" w:rsidR="003A2005" w:rsidRDefault="003A2005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9FBFD0F" w14:textId="77777777" w:rsidR="00C65C40" w:rsidRPr="00CE18D0" w:rsidRDefault="00C65C40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401E24" w:rsidRPr="00CE18D0" w14:paraId="2CBD5CE2" w14:textId="77777777" w:rsidTr="007844D1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A92C" w14:textId="77777777" w:rsidR="00401E24" w:rsidRPr="00CE18D0" w:rsidRDefault="00401E24" w:rsidP="007844D1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BBDA" w14:textId="77777777" w:rsidR="00401E24" w:rsidRPr="00CE18D0" w:rsidRDefault="00401E24" w:rsidP="007844D1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401E24" w:rsidRPr="00CE18D0" w14:paraId="4CD5B91F" w14:textId="77777777" w:rsidTr="007844D1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16E6" w14:textId="77777777" w:rsidR="00401E24" w:rsidRPr="00CE18D0" w:rsidRDefault="00401E24" w:rsidP="007844D1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7CB9" w14:textId="77777777" w:rsidR="00401E24" w:rsidRPr="00CE18D0" w:rsidRDefault="00401E24" w:rsidP="007844D1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401E24" w:rsidRPr="00CE18D0" w14:paraId="4B82274A" w14:textId="77777777" w:rsidTr="007844D1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B41A" w14:textId="77777777" w:rsidR="00401E24" w:rsidRPr="00CE18D0" w:rsidRDefault="00401E24" w:rsidP="007844D1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1B1E" w14:textId="77777777" w:rsidR="00401E24" w:rsidRPr="00CE18D0" w:rsidRDefault="00401E24" w:rsidP="007844D1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401E24" w:rsidRPr="00CE18D0" w14:paraId="07C0C914" w14:textId="77777777" w:rsidTr="007844D1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101B" w14:textId="77777777" w:rsidR="00401E24" w:rsidRPr="00CE18D0" w:rsidRDefault="00401E24" w:rsidP="007844D1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CDEC" w14:textId="77777777" w:rsidR="00401E24" w:rsidRPr="00CE18D0" w:rsidRDefault="00401E24" w:rsidP="007844D1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401E24" w:rsidRPr="00CE18D0" w14:paraId="0713CC90" w14:textId="77777777" w:rsidTr="007844D1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BEF0" w14:textId="77777777" w:rsidR="00401E24" w:rsidRPr="00CE18D0" w:rsidRDefault="00401E24" w:rsidP="007844D1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B948" w14:textId="77777777" w:rsidR="00401E24" w:rsidRPr="00CE18D0" w:rsidRDefault="00401E24" w:rsidP="007844D1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14:paraId="1D9B55C7" w14:textId="77777777" w:rsidR="00401E24" w:rsidRDefault="00401E24" w:rsidP="00401E24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6B36863C" w14:textId="77777777" w:rsidR="00401E24" w:rsidRDefault="00401E24" w:rsidP="00401E24">
      <w:pPr>
        <w:pStyle w:val="Akapitzlist"/>
        <w:spacing w:before="0" w:after="0"/>
        <w:ind w:left="0"/>
        <w:rPr>
          <w:rFonts w:ascii="Garamond" w:hAnsi="Garamond" w:cstheme="minorHAnsi"/>
          <w:sz w:val="22"/>
          <w:szCs w:val="22"/>
        </w:rPr>
      </w:pPr>
    </w:p>
    <w:p w14:paraId="1E99C20F" w14:textId="6F540602" w:rsidR="003A2005" w:rsidRPr="003A2005" w:rsidRDefault="00401E24" w:rsidP="00401E24">
      <w:pPr>
        <w:spacing w:before="0" w:after="0"/>
        <w:rPr>
          <w:rFonts w:ascii="Garamond" w:hAnsi="Garamond" w:cstheme="minorHAnsi"/>
          <w:sz w:val="22"/>
          <w:szCs w:val="22"/>
        </w:rPr>
      </w:pPr>
      <w:r w:rsidRPr="003A2005">
        <w:rPr>
          <w:rFonts w:ascii="Garamond" w:hAnsi="Garamond" w:cstheme="minorHAnsi"/>
          <w:sz w:val="22"/>
          <w:szCs w:val="22"/>
        </w:rPr>
        <w:t>Odpowiadając na Zap</w:t>
      </w:r>
      <w:r w:rsidR="003A2005" w:rsidRPr="003A2005">
        <w:rPr>
          <w:rFonts w:ascii="Garamond" w:hAnsi="Garamond" w:cstheme="minorHAnsi"/>
          <w:sz w:val="22"/>
          <w:szCs w:val="22"/>
        </w:rPr>
        <w:t>roszenie do oszacowania wartości zamówienia pn.:</w:t>
      </w:r>
    </w:p>
    <w:p w14:paraId="05776787" w14:textId="50CB4FA1" w:rsidR="003A2005" w:rsidRPr="003A2005" w:rsidRDefault="003A2005" w:rsidP="00401E24">
      <w:pPr>
        <w:spacing w:before="0" w:after="0"/>
        <w:rPr>
          <w:rFonts w:ascii="Garamond" w:hAnsi="Garamond" w:cstheme="minorHAnsi"/>
          <w:sz w:val="22"/>
          <w:szCs w:val="22"/>
        </w:rPr>
      </w:pPr>
    </w:p>
    <w:p w14:paraId="5D81805E" w14:textId="5CF2A6B2" w:rsidR="003A2005" w:rsidRPr="00866248" w:rsidRDefault="003A2005" w:rsidP="006C3AEE">
      <w:pPr>
        <w:jc w:val="center"/>
        <w:rPr>
          <w:rFonts w:ascii="Garamond" w:hAnsi="Garamond"/>
          <w:b/>
          <w:sz w:val="28"/>
          <w:szCs w:val="28"/>
        </w:rPr>
      </w:pPr>
      <w:r w:rsidRPr="00866248">
        <w:rPr>
          <w:rFonts w:ascii="Garamond" w:hAnsi="Garamond"/>
          <w:b/>
          <w:sz w:val="28"/>
          <w:szCs w:val="28"/>
        </w:rPr>
        <w:t>„</w:t>
      </w:r>
      <w:r w:rsidR="00866248" w:rsidRPr="00866248">
        <w:rPr>
          <w:rFonts w:ascii="Garamond" w:hAnsi="Garamond"/>
          <w:b/>
          <w:bCs/>
          <w:sz w:val="28"/>
          <w:szCs w:val="28"/>
        </w:rPr>
        <w:t xml:space="preserve">Naprawa Jazu na rzece Pełcie, </w:t>
      </w:r>
      <w:r w:rsidR="00866248" w:rsidRPr="00866248">
        <w:rPr>
          <w:rFonts w:ascii="Garamond" w:hAnsi="Garamond"/>
          <w:b/>
          <w:bCs/>
          <w:sz w:val="28"/>
          <w:szCs w:val="28"/>
        </w:rPr>
        <w:br/>
        <w:t>na terenie podlegającym pod Nadzór Wodny w Pułtusku</w:t>
      </w:r>
      <w:r w:rsidR="00771674" w:rsidRPr="00866248">
        <w:rPr>
          <w:rFonts w:ascii="Garamond" w:hAnsi="Garamond"/>
          <w:b/>
          <w:sz w:val="28"/>
          <w:szCs w:val="28"/>
        </w:rPr>
        <w:t>”</w:t>
      </w:r>
    </w:p>
    <w:p w14:paraId="22BAA610" w14:textId="77777777" w:rsidR="003A2005" w:rsidRPr="003A2005" w:rsidRDefault="003A2005" w:rsidP="00401E24">
      <w:pPr>
        <w:spacing w:before="0" w:after="0"/>
        <w:rPr>
          <w:rFonts w:ascii="Garamond" w:hAnsi="Garamond" w:cstheme="minorHAnsi"/>
          <w:sz w:val="22"/>
          <w:szCs w:val="22"/>
        </w:rPr>
      </w:pPr>
    </w:p>
    <w:p w14:paraId="70A01037" w14:textId="77777777" w:rsidR="003A2005" w:rsidRPr="003A2005" w:rsidRDefault="003A2005" w:rsidP="00401E24">
      <w:pPr>
        <w:spacing w:before="0" w:after="0"/>
        <w:rPr>
          <w:rFonts w:ascii="Garamond" w:hAnsi="Garamond" w:cstheme="minorHAnsi"/>
          <w:sz w:val="22"/>
          <w:szCs w:val="22"/>
        </w:rPr>
      </w:pPr>
    </w:p>
    <w:p w14:paraId="20C146BD" w14:textId="7FCA4FED" w:rsidR="003A2005" w:rsidRPr="003A2005" w:rsidRDefault="003A2005" w:rsidP="003A2005">
      <w:pPr>
        <w:spacing w:before="0" w:after="120"/>
        <w:rPr>
          <w:rFonts w:ascii="Garamond" w:hAnsi="Garamond" w:cstheme="minorHAnsi"/>
          <w:bCs/>
          <w:sz w:val="22"/>
          <w:szCs w:val="22"/>
        </w:rPr>
      </w:pPr>
      <w:r w:rsidRPr="003A2005">
        <w:rPr>
          <w:rFonts w:ascii="Garamond" w:hAnsi="Garamond" w:cstheme="minorHAnsi"/>
          <w:bCs/>
          <w:sz w:val="22"/>
          <w:szCs w:val="22"/>
        </w:rPr>
        <w:t>informuję/</w:t>
      </w:r>
      <w:proofErr w:type="spellStart"/>
      <w:r w:rsidRPr="003A2005">
        <w:rPr>
          <w:rFonts w:ascii="Garamond" w:hAnsi="Garamond" w:cstheme="minorHAnsi"/>
          <w:bCs/>
          <w:sz w:val="22"/>
          <w:szCs w:val="22"/>
        </w:rPr>
        <w:t>emy</w:t>
      </w:r>
      <w:proofErr w:type="spellEnd"/>
      <w:r w:rsidRPr="003A2005">
        <w:rPr>
          <w:rFonts w:ascii="Garamond" w:hAnsi="Garamond" w:cstheme="minorHAnsi"/>
          <w:bCs/>
          <w:sz w:val="22"/>
          <w:szCs w:val="22"/>
        </w:rPr>
        <w:t>, że szacunkowa wartość wykonania przedmiotu zamówienia została wyceniona na kwotę:</w:t>
      </w:r>
    </w:p>
    <w:p w14:paraId="6838EE46" w14:textId="77777777" w:rsidR="00F3516E" w:rsidRPr="003A2005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410CD171" w14:textId="77777777" w:rsidR="00682BC9" w:rsidRPr="003A2005" w:rsidRDefault="00682BC9" w:rsidP="00682BC9">
      <w:pPr>
        <w:spacing w:before="0" w:after="0"/>
        <w:rPr>
          <w:rFonts w:ascii="Garamond" w:hAnsi="Garamond"/>
          <w:sz w:val="22"/>
          <w:szCs w:val="22"/>
        </w:rPr>
      </w:pPr>
    </w:p>
    <w:p w14:paraId="0AA9FBFC" w14:textId="77777777" w:rsidR="00CE6C3E" w:rsidRPr="003A2005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3A2005">
        <w:rPr>
          <w:rFonts w:ascii="Garamond" w:hAnsi="Garamond"/>
          <w:b/>
          <w:sz w:val="22"/>
          <w:szCs w:val="22"/>
        </w:rPr>
        <w:t xml:space="preserve">netto </w:t>
      </w:r>
      <w:r w:rsidRPr="003A2005">
        <w:rPr>
          <w:rFonts w:ascii="Garamond" w:hAnsi="Garamond"/>
          <w:sz w:val="22"/>
          <w:szCs w:val="22"/>
        </w:rPr>
        <w:t>.........................</w:t>
      </w:r>
      <w:r w:rsidR="00CE6C3E" w:rsidRPr="003A2005">
        <w:rPr>
          <w:rFonts w:ascii="Garamond" w:hAnsi="Garamond"/>
          <w:sz w:val="22"/>
          <w:szCs w:val="22"/>
        </w:rPr>
        <w:t>......</w:t>
      </w:r>
      <w:r w:rsidRPr="003A2005">
        <w:rPr>
          <w:rFonts w:ascii="Garamond" w:hAnsi="Garamond"/>
          <w:sz w:val="22"/>
          <w:szCs w:val="22"/>
        </w:rPr>
        <w:t>.............</w:t>
      </w:r>
      <w:r w:rsidR="00CE6C3E" w:rsidRPr="003A2005">
        <w:rPr>
          <w:rFonts w:ascii="Garamond" w:hAnsi="Garamond"/>
          <w:sz w:val="22"/>
          <w:szCs w:val="22"/>
        </w:rPr>
        <w:t xml:space="preserve"> + ……/100 </w:t>
      </w:r>
      <w:r w:rsidRPr="003A2005">
        <w:rPr>
          <w:rFonts w:ascii="Garamond" w:hAnsi="Garamond"/>
          <w:sz w:val="22"/>
          <w:szCs w:val="22"/>
        </w:rPr>
        <w:t xml:space="preserve">zł </w:t>
      </w:r>
    </w:p>
    <w:p w14:paraId="3634A7D2" w14:textId="77777777" w:rsidR="00F3516E" w:rsidRPr="003A2005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3A2005">
        <w:rPr>
          <w:rFonts w:ascii="Garamond" w:hAnsi="Garamond"/>
          <w:sz w:val="22"/>
          <w:szCs w:val="22"/>
        </w:rPr>
        <w:t>(słownie złotych: ......................................</w:t>
      </w:r>
      <w:r w:rsidR="00CE6C3E" w:rsidRPr="003A2005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3A2005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16D142F7" w14:textId="77777777" w:rsidR="00CE6C3E" w:rsidRPr="003A2005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3A2005">
        <w:rPr>
          <w:rFonts w:ascii="Garamond" w:hAnsi="Garamond"/>
          <w:b/>
          <w:sz w:val="22"/>
          <w:szCs w:val="22"/>
        </w:rPr>
        <w:t xml:space="preserve">brutto </w:t>
      </w:r>
      <w:r w:rsidRPr="003A2005">
        <w:rPr>
          <w:rFonts w:ascii="Garamond" w:hAnsi="Garamond"/>
          <w:sz w:val="22"/>
          <w:szCs w:val="22"/>
        </w:rPr>
        <w:t xml:space="preserve">............................................ + ……/100 zł </w:t>
      </w:r>
    </w:p>
    <w:p w14:paraId="7502AE95" w14:textId="77777777" w:rsidR="00CE6C3E" w:rsidRPr="003A2005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3A2005">
        <w:rPr>
          <w:rFonts w:ascii="Garamond" w:hAnsi="Garamond"/>
          <w:sz w:val="22"/>
          <w:szCs w:val="22"/>
        </w:rPr>
        <w:t xml:space="preserve">(słownie złotych: ................................................................................................................................................................), </w:t>
      </w:r>
    </w:p>
    <w:p w14:paraId="02F07475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46A71CD4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409C217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567B45C" w14:textId="77777777"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067F1C9F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5579A227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14:paraId="364E9A52" w14:textId="77777777"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14:paraId="008301B4" w14:textId="77777777"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3CE4F590" w14:textId="60461C0D"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</w:t>
      </w:r>
      <w:r w:rsidR="000F7FC3">
        <w:rPr>
          <w:rFonts w:ascii="Garamond" w:hAnsi="Garamond" w:cstheme="minorHAnsi"/>
          <w:i/>
          <w:iCs/>
          <w:sz w:val="22"/>
          <w:szCs w:val="22"/>
        </w:rPr>
        <w:t>/</w:t>
      </w:r>
      <w:proofErr w:type="spellStart"/>
      <w:r w:rsidR="000F7FC3">
        <w:rPr>
          <w:rFonts w:ascii="Garamond" w:hAnsi="Garamond" w:cstheme="minorHAnsi"/>
          <w:i/>
          <w:iCs/>
          <w:sz w:val="22"/>
          <w:szCs w:val="22"/>
        </w:rPr>
        <w:t>ób</w:t>
      </w:r>
      <w:proofErr w:type="spellEnd"/>
      <w:r w:rsidR="002D6C52" w:rsidRPr="00CE18D0">
        <w:rPr>
          <w:rFonts w:ascii="Garamond" w:hAnsi="Garamond" w:cstheme="minorHAnsi"/>
          <w:i/>
          <w:iCs/>
          <w:sz w:val="22"/>
          <w:szCs w:val="22"/>
        </w:rPr>
        <w:t xml:space="preserve"> upoważnionej</w:t>
      </w:r>
      <w:r w:rsidR="000F7FC3">
        <w:rPr>
          <w:rFonts w:ascii="Garamond" w:hAnsi="Garamond" w:cstheme="minorHAnsi"/>
          <w:i/>
          <w:iCs/>
          <w:sz w:val="22"/>
          <w:szCs w:val="22"/>
        </w:rPr>
        <w:t>/</w:t>
      </w:r>
      <w:proofErr w:type="spellStart"/>
      <w:r w:rsidR="000F7FC3">
        <w:rPr>
          <w:rFonts w:ascii="Garamond" w:hAnsi="Garamond" w:cstheme="minorHAnsi"/>
          <w:i/>
          <w:iCs/>
          <w:sz w:val="22"/>
          <w:szCs w:val="22"/>
        </w:rPr>
        <w:t>ych</w:t>
      </w:r>
      <w:proofErr w:type="spellEnd"/>
      <w:r w:rsidR="002D6C52" w:rsidRPr="00CE18D0">
        <w:rPr>
          <w:rFonts w:ascii="Garamond" w:hAnsi="Garamond" w:cstheme="minorHAnsi"/>
          <w:i/>
          <w:iCs/>
          <w:sz w:val="22"/>
          <w:szCs w:val="22"/>
        </w:rPr>
        <w:t>)</w:t>
      </w:r>
    </w:p>
    <w:p w14:paraId="36AD5E5F" w14:textId="77777777"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AC86" w14:textId="77777777" w:rsidR="006F33CD" w:rsidRDefault="006F33CD" w:rsidP="00BA6736">
      <w:r>
        <w:separator/>
      </w:r>
    </w:p>
  </w:endnote>
  <w:endnote w:type="continuationSeparator" w:id="0">
    <w:p w14:paraId="0FA6DD77" w14:textId="77777777"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2546" w14:textId="77777777" w:rsidR="006F33CD" w:rsidRDefault="006F33CD" w:rsidP="00BA6736">
      <w:r>
        <w:separator/>
      </w:r>
    </w:p>
  </w:footnote>
  <w:footnote w:type="continuationSeparator" w:id="0">
    <w:p w14:paraId="5CDAFB36" w14:textId="77777777"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2F4B" w14:textId="77777777" w:rsidR="006F33CD" w:rsidRDefault="006F33CD" w:rsidP="000B20D3">
    <w:pPr>
      <w:pStyle w:val="Nagwek"/>
      <w:spacing w:before="0" w:after="0"/>
    </w:pPr>
  </w:p>
  <w:p w14:paraId="6BDF3A31" w14:textId="77777777" w:rsidR="006F33CD" w:rsidRDefault="006F33CD" w:rsidP="000B20D3">
    <w:pPr>
      <w:pStyle w:val="Nagwek"/>
      <w:spacing w:before="0" w:after="0"/>
    </w:pPr>
  </w:p>
  <w:p w14:paraId="6DC863DB" w14:textId="77777777"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7992" w14:textId="77777777"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988D2C" wp14:editId="7B6CBFF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0F7FC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2446"/>
    <w:rsid w:val="002E615B"/>
    <w:rsid w:val="002E7B1F"/>
    <w:rsid w:val="00303BF9"/>
    <w:rsid w:val="00311109"/>
    <w:rsid w:val="0031183F"/>
    <w:rsid w:val="00316727"/>
    <w:rsid w:val="003235B5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2005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01E24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4F5FF4"/>
    <w:rsid w:val="0050570C"/>
    <w:rsid w:val="0050611F"/>
    <w:rsid w:val="005078F8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50B38"/>
    <w:rsid w:val="00654E8C"/>
    <w:rsid w:val="00677F1F"/>
    <w:rsid w:val="00682BC9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C3AEE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64A70"/>
    <w:rsid w:val="00771674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374A"/>
    <w:rsid w:val="00847B56"/>
    <w:rsid w:val="00847D26"/>
    <w:rsid w:val="008524F7"/>
    <w:rsid w:val="00866248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776F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BF585F"/>
    <w:rsid w:val="00C030AD"/>
    <w:rsid w:val="00C06534"/>
    <w:rsid w:val="00C130EE"/>
    <w:rsid w:val="00C20DCA"/>
    <w:rsid w:val="00C31CFA"/>
    <w:rsid w:val="00C65B38"/>
    <w:rsid w:val="00C65C40"/>
    <w:rsid w:val="00C83A41"/>
    <w:rsid w:val="00C84BFD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22F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B13DE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B3DD6"/>
    <w:rsid w:val="00EC26F2"/>
    <w:rsid w:val="00EC69B7"/>
    <w:rsid w:val="00ED0468"/>
    <w:rsid w:val="00ED2B77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218B6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6717-454A-496E-877A-B000756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 (RZGW Warszawa)</cp:lastModifiedBy>
  <cp:revision>3</cp:revision>
  <cp:lastPrinted>2020-07-29T13:36:00Z</cp:lastPrinted>
  <dcterms:created xsi:type="dcterms:W3CDTF">2021-05-23T12:17:00Z</dcterms:created>
  <dcterms:modified xsi:type="dcterms:W3CDTF">2021-05-23T12:18:00Z</dcterms:modified>
</cp:coreProperties>
</file>